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bookmarkStart w:id="0" w:name="_GoBack" w:displacedByCustomXml="next"/>
      <w:bookmarkEnd w:id="0" w:displacedByCustomXml="next"/>
      <w:sdt>
        <w:sdtPr>
          <w:rPr>
            <w:sz w:val="16"/>
          </w:rPr>
          <w:alias w:val="EC Header - Standard"/>
          <w:tag w:val="A4pCgmOjXaoPaysOY21Ij7-5QkCVxYFQ4ANGFaoRKN4I2"/>
          <w:id w:val="-1758513584"/>
        </w:sdtPr>
        <w:sdtEndPr/>
        <w:sdtContent>
          <w:tr w:rsidR="006A309D">
            <w:tc>
              <w:tcPr>
                <w:tcW w:w="2400" w:type="dxa"/>
              </w:tcPr>
              <w:p w:rsidR="006A309D" w:rsidRDefault="00184ED7">
                <w:pPr>
                  <w:pStyle w:val="ZFlag"/>
                </w:pPr>
                <w:r>
                  <w:rPr>
                    <w:noProof/>
                    <w:lang w:val="fr-BE"/>
                  </w:rPr>
                  <w:drawing>
                    <wp:inline distT="0" distB="0" distL="0" distR="0">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rsidR="006A309D" w:rsidRDefault="005F0C42">
                <w:pPr>
                  <w:pStyle w:val="ZCom"/>
                </w:pPr>
                <w:sdt>
                  <w:sdtPr>
                    <w:id w:val="1674456702"/>
                    <w:dataBinding w:xpath="/Texts/OrgaRoot" w:storeItemID="{4EF90DE6-88B6-4264-9629-4D8DFDFE87D2}"/>
                    <w:text w:multiLine="1"/>
                  </w:sdtPr>
                  <w:sdtEndPr/>
                  <w:sdtContent>
                    <w:r w:rsidR="00924CA1">
                      <w:t>EUROPEAN COMMISSION</w:t>
                    </w:r>
                  </w:sdtContent>
                </w:sdt>
              </w:p>
              <w:p w:rsidR="006A309D" w:rsidRDefault="005F0C42">
                <w:pPr>
                  <w:pStyle w:val="ZDGName"/>
                  <w:rPr>
                    <w:caps/>
                  </w:rPr>
                </w:pPr>
                <w:sdt>
                  <w:sdtPr>
                    <w:rPr>
                      <w:caps/>
                    </w:rPr>
                    <w:id w:val="-385794340"/>
                    <w:dataBinding w:xpath="/Author/OrgaEntity1/HeadLine1" w:storeItemID="{A66ED03D-1497-4722-8B8C-FA570C03F52C}"/>
                    <w:text w:multiLine="1"/>
                  </w:sdtPr>
                  <w:sdtEndPr/>
                  <w:sdtContent>
                    <w:r w:rsidR="00924CA1">
                      <w:rPr>
                        <w:caps/>
                      </w:rPr>
                      <w:t>DIRECTORATE-GENERAL FOR EDUCATION, YOUTH, SPORT AND CULTURE</w:t>
                    </w:r>
                  </w:sdtContent>
                </w:sdt>
              </w:p>
              <w:p w:rsidR="006A309D" w:rsidRDefault="006A309D">
                <w:pPr>
                  <w:pStyle w:val="ZDGName"/>
                </w:pPr>
              </w:p>
              <w:p w:rsidR="006A309D" w:rsidRDefault="005F0C42">
                <w:pPr>
                  <w:pStyle w:val="ZDGName"/>
                </w:pPr>
                <w:sdt>
                  <w:sdtPr>
                    <w:id w:val="-1000502598"/>
                    <w:dataBinding w:xpath="/Author/OrgaEntity2/HeadLine1" w:storeItemID="{A66ED03D-1497-4722-8B8C-FA570C03F52C}"/>
                    <w:text w:multiLine="1"/>
                  </w:sdtPr>
                  <w:sdtEndPr/>
                  <w:sdtContent>
                    <w:r w:rsidR="00924CA1">
                      <w:t>Youth, Education and Erasmus+</w:t>
                    </w:r>
                  </w:sdtContent>
                </w:sdt>
              </w:p>
              <w:p w:rsidR="006A309D" w:rsidRDefault="005F0C42">
                <w:pPr>
                  <w:pStyle w:val="ZDGName"/>
                  <w:rPr>
                    <w:b/>
                  </w:rPr>
                </w:pPr>
                <w:sdt>
                  <w:sdtPr>
                    <w:rPr>
                      <w:b/>
                    </w:rPr>
                    <w:id w:val="1699747363"/>
                    <w:dataBinding w:xpath="/Author/OrgaEntity3/HeadLine1" w:storeItemID="{A66ED03D-1497-4722-8B8C-FA570C03F52C}"/>
                    <w:text w:multiLine="1"/>
                  </w:sdtPr>
                  <w:sdtEndPr/>
                  <w:sdtContent>
                    <w:r w:rsidR="00924CA1">
                      <w:rPr>
                        <w:b/>
                      </w:rPr>
                      <w:t xml:space="preserve">Schools and </w:t>
                    </w:r>
                    <w:proofErr w:type="spellStart"/>
                    <w:r w:rsidR="00924CA1">
                      <w:rPr>
                        <w:b/>
                      </w:rPr>
                      <w:t>Multiligualism</w:t>
                    </w:r>
                    <w:proofErr w:type="spellEnd"/>
                  </w:sdtContent>
                </w:sdt>
              </w:p>
            </w:tc>
          </w:tr>
        </w:sdtContent>
      </w:sdt>
    </w:tbl>
    <w:p w:rsidR="00BE0ED2" w:rsidRPr="009243C2" w:rsidRDefault="00BE0ED2" w:rsidP="002D0E63">
      <w:pPr>
        <w:jc w:val="center"/>
        <w:rPr>
          <w:rFonts w:ascii="Cambria" w:hAnsi="Cambria"/>
          <w:b/>
        </w:rPr>
      </w:pPr>
      <w:r w:rsidRPr="009243C2">
        <w:rPr>
          <w:rFonts w:ascii="Cambria" w:hAnsi="Cambria"/>
          <w:b/>
        </w:rPr>
        <w:t>Paper form requesting consent</w:t>
      </w:r>
    </w:p>
    <w:p w:rsidR="00BE0ED2" w:rsidRDefault="005F0C42" w:rsidP="002D0E63">
      <w:hyperlink r:id="rId12" w:history="1">
        <w:r w:rsidR="00BE0ED2" w:rsidRPr="009240FB">
          <w:rPr>
            <w:rStyle w:val="Hyperlink"/>
            <w:color w:val="auto"/>
          </w:rPr>
          <w:t>Regulation (EU) 2018/1725</w:t>
        </w:r>
      </w:hyperlink>
      <w:r w:rsidR="00BE0ED2">
        <w:t xml:space="preserve"> </w:t>
      </w:r>
      <w:r w:rsidR="00BE0ED2" w:rsidRPr="009240FB">
        <w:t xml:space="preserve">obliges the EU Institutions to guarantee an equivalent level of protection as the </w:t>
      </w:r>
      <w:hyperlink r:id="rId13" w:history="1">
        <w:r w:rsidR="00BE0ED2" w:rsidRPr="009240FB">
          <w:rPr>
            <w:rStyle w:val="Hyperlink"/>
            <w:color w:val="auto"/>
          </w:rPr>
          <w:t>EU General Data Protection Regulation</w:t>
        </w:r>
      </w:hyperlink>
      <w:r w:rsidR="00BE0ED2">
        <w:t xml:space="preserve"> (EU) 2016/679</w:t>
      </w:r>
      <w:r w:rsidR="00BE0ED2" w:rsidRPr="009240FB">
        <w:t xml:space="preserve"> when they are processing personal data. </w:t>
      </w:r>
    </w:p>
    <w:p w:rsidR="00BE0ED2" w:rsidRPr="009240FB" w:rsidRDefault="00BE0ED2" w:rsidP="002D0E63">
      <w:r>
        <w:t xml:space="preserve">Unit EAC.B.2 of </w:t>
      </w:r>
      <w:r w:rsidRPr="009240FB">
        <w:t xml:space="preserve">Directorate – General </w:t>
      </w:r>
      <w:r w:rsidRPr="00F857B3">
        <w:t xml:space="preserve">for </w:t>
      </w:r>
      <w:r w:rsidRPr="00492549">
        <w:t>Educ</w:t>
      </w:r>
      <w:r>
        <w:t>ation, Youth, Culture and Sport</w:t>
      </w:r>
      <w:r w:rsidRPr="00F857B3">
        <w:t xml:space="preserve">s of the European Commission </w:t>
      </w:r>
      <w:r w:rsidRPr="009240FB">
        <w:t xml:space="preserve">is handling </w:t>
      </w:r>
      <w:r>
        <w:t xml:space="preserve">my </w:t>
      </w:r>
      <w:r w:rsidRPr="009240FB">
        <w:t xml:space="preserve">personal data for the purposes of </w:t>
      </w:r>
      <w:r w:rsidRPr="008F0F2B">
        <w:rPr>
          <w:b/>
        </w:rPr>
        <w:t>implementation of the European Innovative Teaching Award</w:t>
      </w:r>
      <w:r w:rsidRPr="008F0F2B">
        <w:t xml:space="preserve"> </w:t>
      </w:r>
      <w:r w:rsidRPr="009240FB">
        <w:t>in accordance with the principles of Regulation (EU) 2018/1725</w:t>
      </w:r>
      <w:r>
        <w:t>,</w:t>
      </w:r>
      <w:r w:rsidRPr="009240FB">
        <w:t xml:space="preserve"> and as detailed in </w:t>
      </w:r>
      <w:r w:rsidRPr="008F0F2B">
        <w:t xml:space="preserve">the attached </w:t>
      </w:r>
      <w:r>
        <w:t xml:space="preserve">privacy </w:t>
      </w:r>
      <w:proofErr w:type="gramStart"/>
      <w:r>
        <w:t>statement, also</w:t>
      </w:r>
      <w:proofErr w:type="gramEnd"/>
      <w:r>
        <w:t xml:space="preserve"> available on </w:t>
      </w:r>
      <w:hyperlink r:id="rId14" w:history="1">
        <w:r w:rsidRPr="000E23D3">
          <w:rPr>
            <w:rStyle w:val="Hyperlink"/>
          </w:rPr>
          <w:t>https://innovative-teaching-award.ec.europa.eu/</w:t>
        </w:r>
      </w:hyperlink>
      <w:r>
        <w:t>.</w:t>
      </w:r>
      <w:r w:rsidRPr="009240FB">
        <w:t xml:space="preserve"> </w:t>
      </w:r>
    </w:p>
    <w:p w:rsidR="00BE0ED2" w:rsidRDefault="00BE0ED2" w:rsidP="002D0E63">
      <w:pPr>
        <w:rPr>
          <w:color w:val="FF0000"/>
        </w:rPr>
      </w:pPr>
      <w:r w:rsidRPr="009240FB">
        <w:t xml:space="preserve">In line with the provisions of this Regulation, </w:t>
      </w:r>
      <w:r>
        <w:t xml:space="preserve">I hereby express my </w:t>
      </w:r>
      <w:r w:rsidRPr="009240FB">
        <w:t xml:space="preserve">explicit </w:t>
      </w:r>
      <w:r>
        <w:t>consent</w:t>
      </w:r>
      <w:r w:rsidR="00F55BDE">
        <w:t xml:space="preserve"> </w:t>
      </w:r>
      <w:r w:rsidR="00F55BDE" w:rsidRPr="00F55BDE">
        <w:t>as pare</w:t>
      </w:r>
      <w:r w:rsidR="00F55BDE">
        <w:t>nt/legal representative of the m</w:t>
      </w:r>
      <w:r w:rsidR="00F55BDE" w:rsidRPr="00F55BDE">
        <w:t xml:space="preserve">inor named </w:t>
      </w:r>
      <w:r w:rsidR="00F55BDE" w:rsidRPr="00802F44">
        <w:rPr>
          <w:highlight w:val="yellow"/>
        </w:rPr>
        <w:t>[full name of Minor in capital letters]</w:t>
      </w:r>
      <w:r w:rsidR="00F55BDE" w:rsidRPr="00F55BDE">
        <w:t xml:space="preserve"> and aged </w:t>
      </w:r>
      <w:r w:rsidR="00F55BDE" w:rsidRPr="00802F44">
        <w:rPr>
          <w:highlight w:val="yellow"/>
        </w:rPr>
        <w:t>[age of Minor in numbers]</w:t>
      </w:r>
      <w:r w:rsidRPr="009240FB">
        <w:t xml:space="preserve"> to </w:t>
      </w:r>
      <w:r>
        <w:t xml:space="preserve">process </w:t>
      </w:r>
      <w:r w:rsidR="00F55BDE">
        <w:t xml:space="preserve">their </w:t>
      </w:r>
      <w:r>
        <w:t xml:space="preserve">personal data for </w:t>
      </w:r>
      <w:r w:rsidRPr="008F0F2B">
        <w:t xml:space="preserve">one or more of </w:t>
      </w:r>
      <w:r>
        <w:t xml:space="preserve">the following ticked </w:t>
      </w:r>
      <w:r w:rsidRPr="008F0F2B">
        <w:t xml:space="preserve">purposes:  </w:t>
      </w:r>
    </w:p>
    <w:p w:rsidR="00BE0ED2" w:rsidRPr="008F0F2B" w:rsidRDefault="00BE0ED2" w:rsidP="002D0E63">
      <w:pPr>
        <w:rPr>
          <w:b/>
        </w:rPr>
      </w:pPr>
      <w:r w:rsidRPr="008F0F2B">
        <w:rPr>
          <w:rFonts w:ascii="MS Gothic" w:eastAsia="MS Gothic" w:hAnsi="MS Gothic" w:hint="eastAsia"/>
          <w:b/>
        </w:rPr>
        <w:t>☐</w:t>
      </w:r>
      <w:r w:rsidRPr="008F0F2B">
        <w:rPr>
          <w:b/>
        </w:rPr>
        <w:t xml:space="preserve"> Direct communication with the legal representatives, project coordinators, project participants of the awarded projects related to participation in Award ceremonies and networking events (including travelling and accommodation aspects);</w:t>
      </w:r>
    </w:p>
    <w:p w:rsidR="00BE0ED2" w:rsidRPr="008F0F2B" w:rsidRDefault="00BE0ED2" w:rsidP="002D0E63">
      <w:pPr>
        <w:rPr>
          <w:b/>
        </w:rPr>
      </w:pPr>
      <w:r w:rsidRPr="008F0F2B">
        <w:rPr>
          <w:rFonts w:ascii="MS Gothic" w:eastAsia="MS Gothic" w:hAnsi="MS Gothic" w:hint="eastAsia"/>
          <w:b/>
        </w:rPr>
        <w:t>☐</w:t>
      </w:r>
      <w:r w:rsidRPr="008F0F2B">
        <w:rPr>
          <w:b/>
        </w:rPr>
        <w:t xml:space="preserve"> Promotion of the awarded projects through publications of photos and videos in a dedicated website, Erasmus+ website and social media channels, Erasmus+ publications, etc. (including showing faces in recognisable manner).  </w:t>
      </w:r>
    </w:p>
    <w:p w:rsidR="00BE0ED2" w:rsidRDefault="00BE0ED2" w:rsidP="002D0E63">
      <w:r>
        <w:t xml:space="preserve">The unticked boxes mean my dissent for processing </w:t>
      </w:r>
      <w:r w:rsidR="00F55BDE">
        <w:t xml:space="preserve">the </w:t>
      </w:r>
      <w:r>
        <w:t>personal data</w:t>
      </w:r>
      <w:r w:rsidR="00F55BDE">
        <w:t xml:space="preserve"> of the minor</w:t>
      </w:r>
      <w:r>
        <w:t xml:space="preserve"> for the corresponding purposes.</w:t>
      </w:r>
    </w:p>
    <w:p w:rsidR="00BE0ED2" w:rsidRPr="00A00CAE" w:rsidRDefault="00BE0ED2" w:rsidP="002D0E63">
      <w:r w:rsidRPr="00A00CAE">
        <w:t xml:space="preserve">I understand that I can freely withdraw my consent at any time. In that case, all processing operations that </w:t>
      </w:r>
      <w:proofErr w:type="gramStart"/>
      <w:r w:rsidRPr="00A00CAE">
        <w:t>were based</w:t>
      </w:r>
      <w:proofErr w:type="gramEnd"/>
      <w:r w:rsidRPr="00A00CAE">
        <w:t xml:space="preserve"> on my consent and took place before the withdrawal of consent remain valid.</w:t>
      </w:r>
    </w:p>
    <w:p w:rsidR="00BE0ED2" w:rsidRDefault="00BE0ED2" w:rsidP="002D0E63">
      <w:r w:rsidRPr="00A00CAE">
        <w:t xml:space="preserve">The </w:t>
      </w:r>
      <w:proofErr w:type="gramStart"/>
      <w:r w:rsidRPr="00A00CAE">
        <w:t>personal details contained in the present consent form will be kept by the European Commission as proof of my consent</w:t>
      </w:r>
      <w:proofErr w:type="gramEnd"/>
      <w:r w:rsidRPr="00A00CAE">
        <w:t>.</w:t>
      </w:r>
    </w:p>
    <w:p w:rsidR="00BE0ED2" w:rsidRDefault="00BE0ED2" w:rsidP="002D0E63">
      <w:r w:rsidRPr="00A00CAE">
        <w:t xml:space="preserve">To exercise </w:t>
      </w:r>
      <w:r>
        <w:t>my</w:t>
      </w:r>
      <w:r w:rsidRPr="00A00CAE">
        <w:t xml:space="preserve"> rights</w:t>
      </w:r>
      <w:r>
        <w:t xml:space="preserve"> under </w:t>
      </w:r>
      <w:r w:rsidRPr="00631FC7">
        <w:t>Regulation (EU) 2018/1725</w:t>
      </w:r>
      <w:r w:rsidRPr="00A00CAE">
        <w:t xml:space="preserve">, I can contact the European Commission at the following address: </w:t>
      </w:r>
      <w:hyperlink r:id="rId15" w:history="1">
        <w:r w:rsidRPr="000E23D3">
          <w:rPr>
            <w:rStyle w:val="Hyperlink"/>
          </w:rPr>
          <w:t>EAC-UNITE-B2@ec.europa.eu</w:t>
        </w:r>
      </w:hyperlink>
      <w:r>
        <w:t xml:space="preserve"> </w:t>
      </w:r>
      <w:r w:rsidRPr="008F0F2B">
        <w:t xml:space="preserve"> </w:t>
      </w:r>
      <w:r>
        <w:t xml:space="preserve"> </w:t>
      </w:r>
    </w:p>
    <w:p w:rsidR="00BE0ED2" w:rsidRDefault="00BE0ED2" w:rsidP="002D0E63">
      <w:r w:rsidRPr="00282D19">
        <w:t xml:space="preserve">I have read and understood the </w:t>
      </w:r>
      <w:r>
        <w:t xml:space="preserve">privacy statement and the </w:t>
      </w:r>
      <w:r w:rsidRPr="00282D19">
        <w:t>c</w:t>
      </w:r>
      <w:r>
        <w:t>onditions of this consent form.</w:t>
      </w:r>
    </w:p>
    <w:p w:rsidR="00BE0ED2" w:rsidRPr="00282D19" w:rsidRDefault="00BE0ED2" w:rsidP="002D0E63">
      <w:r w:rsidRPr="00282D19">
        <w:t>Please write down the mention “re</w:t>
      </w:r>
      <w:r>
        <w:t>ad and approved” (handwriting):</w:t>
      </w:r>
    </w:p>
    <w:p w:rsidR="00BE0ED2" w:rsidRPr="00282D19" w:rsidRDefault="00BE0ED2" w:rsidP="002D0E63">
      <w:r>
        <w:t>First name, surname:</w:t>
      </w:r>
    </w:p>
    <w:p w:rsidR="006A309D" w:rsidRDefault="00BE0ED2" w:rsidP="001219C3">
      <w:r>
        <w:t>Location, Date</w:t>
      </w:r>
      <w:r w:rsidRPr="00282D19">
        <w:t>:</w:t>
      </w:r>
      <w:r>
        <w:t>Signature</w:t>
      </w:r>
      <w:r w:rsidRPr="00282D19">
        <w:t>:</w:t>
      </w:r>
      <w:r w:rsidR="00184ED7">
        <w:t> </w:t>
      </w:r>
    </w:p>
    <w:sectPr w:rsidR="006A309D">
      <w:headerReference w:type="even" r:id="rId16"/>
      <w:headerReference w:type="default" r:id="rId17"/>
      <w:footerReference w:type="even" r:id="rId18"/>
      <w:footerReference w:type="default" r:id="rId19"/>
      <w:headerReference w:type="first" r:id="rId20"/>
      <w:footerReference w:type="first" r:id="rId21"/>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9C3" w:rsidRDefault="001219C3">
      <w:pPr>
        <w:spacing w:after="0"/>
      </w:pPr>
      <w:r>
        <w:separator/>
      </w:r>
    </w:p>
  </w:endnote>
  <w:endnote w:type="continuationSeparator" w:id="0">
    <w:p w:rsidR="001219C3" w:rsidRDefault="001219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09D" w:rsidRDefault="00184ED7">
    <w:pPr>
      <w:pStyle w:val="FooterLine"/>
      <w:jc w:val="center"/>
    </w:pPr>
    <w:r>
      <w:fldChar w:fldCharType="begin"/>
    </w:r>
    <w:r>
      <w:instrText>PAGE   \* MERGEFORMAT</w:instrText>
    </w:r>
    <w:r>
      <w:fldChar w:fldCharType="separate"/>
    </w:r>
    <w:r w:rsidR="00BE0ED2">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09D" w:rsidRDefault="00184ED7">
    <w:pPr>
      <w:pStyle w:val="FooterLine"/>
      <w:jc w:val="center"/>
    </w:pPr>
    <w:r>
      <w:fldChar w:fldCharType="begin"/>
    </w:r>
    <w:r>
      <w:instrText>PAGE   \* MERGEFORMAT</w:instrText>
    </w:r>
    <w:r>
      <w:fldChar w:fldCharType="separate"/>
    </w:r>
    <w:r w:rsidR="00802F4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09D" w:rsidRPr="001219C3" w:rsidRDefault="006A309D" w:rsidP="001219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9C3" w:rsidRDefault="001219C3">
      <w:pPr>
        <w:spacing w:after="0"/>
      </w:pPr>
      <w:r>
        <w:separator/>
      </w:r>
    </w:p>
  </w:footnote>
  <w:footnote w:type="continuationSeparator" w:id="0">
    <w:p w:rsidR="001219C3" w:rsidRDefault="001219C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09D" w:rsidRDefault="006A30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09D" w:rsidRDefault="006A30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09D" w:rsidRDefault="006A30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00F7"/>
    <w:multiLevelType w:val="multilevel"/>
    <w:tmpl w:val="770EC65E"/>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53E00C3A"/>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3FBC6902"/>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8345"/>
    <w:multiLevelType w:val="multilevel"/>
    <w:tmpl w:val="C0121B70"/>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E6FE591C"/>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43D0A16"/>
    <w:multiLevelType w:val="multilevel"/>
    <w:tmpl w:val="F356B596"/>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72F0AC5"/>
    <w:multiLevelType w:val="multilevel"/>
    <w:tmpl w:val="8C529596"/>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C7B624F"/>
    <w:multiLevelType w:val="multilevel"/>
    <w:tmpl w:val="0882C6FC"/>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2C8DFDF8"/>
    <w:multiLevelType w:val="multilevel"/>
    <w:tmpl w:val="D5E8B35E"/>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D293CE3"/>
    <w:multiLevelType w:val="multilevel"/>
    <w:tmpl w:val="567A1CE6"/>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D293CF4"/>
    <w:multiLevelType w:val="multilevel"/>
    <w:tmpl w:val="246E11FA"/>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36324F1E"/>
    <w:multiLevelType w:val="multilevel"/>
    <w:tmpl w:val="7C96F852"/>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7CB1E1C"/>
    <w:multiLevelType w:val="multilevel"/>
    <w:tmpl w:val="6CFEED82"/>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3A7730C4"/>
    <w:multiLevelType w:val="multilevel"/>
    <w:tmpl w:val="94BEA19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429E662A"/>
    <w:multiLevelType w:val="multilevel"/>
    <w:tmpl w:val="36EA3088"/>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4E1A63DF"/>
    <w:multiLevelType w:val="multilevel"/>
    <w:tmpl w:val="15189A5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4E1A982C"/>
    <w:multiLevelType w:val="multilevel"/>
    <w:tmpl w:val="177C717E"/>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5072619B"/>
    <w:multiLevelType w:val="multilevel"/>
    <w:tmpl w:val="1A1866C4"/>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50729B52"/>
    <w:multiLevelType w:val="multilevel"/>
    <w:tmpl w:val="53789B0C"/>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6977472E"/>
    <w:multiLevelType w:val="multilevel"/>
    <w:tmpl w:val="010EC69E"/>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7C65145E"/>
    <w:multiLevelType w:val="multilevel"/>
    <w:tmpl w:val="8A264070"/>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1"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0"/>
  </w:num>
  <w:num w:numId="2">
    <w:abstractNumId w:val="11"/>
  </w:num>
  <w:num w:numId="3">
    <w:abstractNumId w:val="7"/>
  </w:num>
  <w:num w:numId="4">
    <w:abstractNumId w:val="12"/>
  </w:num>
  <w:num w:numId="5">
    <w:abstractNumId w:val="17"/>
  </w:num>
  <w:num w:numId="6">
    <w:abstractNumId w:val="19"/>
  </w:num>
  <w:num w:numId="7">
    <w:abstractNumId w:val="1"/>
  </w:num>
  <w:num w:numId="8">
    <w:abstractNumId w:val="6"/>
  </w:num>
  <w:num w:numId="9">
    <w:abstractNumId w:val="14"/>
  </w:num>
  <w:num w:numId="10">
    <w:abstractNumId w:val="2"/>
  </w:num>
  <w:num w:numId="11">
    <w:abstractNumId w:val="4"/>
  </w:num>
  <w:num w:numId="12">
    <w:abstractNumId w:val="5"/>
  </w:num>
  <w:num w:numId="13">
    <w:abstractNumId w:val="8"/>
  </w:num>
  <w:num w:numId="14">
    <w:abstractNumId w:val="13"/>
  </w:num>
  <w:num w:numId="15">
    <w:abstractNumId w:val="16"/>
  </w:num>
  <w:num w:numId="16">
    <w:abstractNumId w:val="20"/>
  </w:num>
  <w:num w:numId="17">
    <w:abstractNumId w:val="9"/>
  </w:num>
  <w:num w:numId="18">
    <w:abstractNumId w:val="10"/>
  </w:num>
  <w:num w:numId="19">
    <w:abstractNumId w:val="21"/>
  </w:num>
  <w:num w:numId="20">
    <w:abstractNumId w:val="15"/>
  </w:num>
  <w:num w:numId="21">
    <w:abstractNumId w:val="18"/>
  </w:num>
  <w:num w:numId="22">
    <w:abstractNumId w:val="3"/>
  </w:num>
  <w:num w:numId="23">
    <w:abstractNumId w:val="0"/>
  </w:num>
  <w:num w:numId="24">
    <w:abstractNumId w:val="11"/>
  </w:num>
  <w:num w:numId="25">
    <w:abstractNumId w:val="7"/>
  </w:num>
  <w:num w:numId="26">
    <w:abstractNumId w:val="12"/>
  </w:num>
  <w:num w:numId="27">
    <w:abstractNumId w:val="17"/>
  </w:num>
  <w:num w:numId="28">
    <w:abstractNumId w:val="19"/>
  </w:num>
  <w:num w:numId="29">
    <w:abstractNumId w:val="1"/>
  </w:num>
  <w:num w:numId="30">
    <w:abstractNumId w:val="6"/>
  </w:num>
  <w:num w:numId="31">
    <w:abstractNumId w:val="14"/>
  </w:num>
  <w:num w:numId="32">
    <w:abstractNumId w:val="2"/>
  </w:num>
  <w:num w:numId="33">
    <w:abstractNumId w:val="4"/>
  </w:num>
  <w:num w:numId="34">
    <w:abstractNumId w:val="5"/>
  </w:num>
  <w:num w:numId="35">
    <w:abstractNumId w:val="8"/>
  </w:num>
  <w:num w:numId="36">
    <w:abstractNumId w:val="13"/>
  </w:num>
  <w:num w:numId="37">
    <w:abstractNumId w:val="16"/>
  </w:num>
  <w:num w:numId="38">
    <w:abstractNumId w:val="20"/>
  </w:num>
  <w:num w:numId="39">
    <w:abstractNumId w:val="9"/>
  </w:num>
  <w:num w:numId="40">
    <w:abstractNumId w:val="10"/>
  </w:num>
  <w:num w:numId="41">
    <w:abstractNumId w:val="21"/>
  </w:num>
  <w:num w:numId="42">
    <w:abstractNumId w:val="15"/>
  </w:num>
  <w:num w:numId="43">
    <w:abstractNumId w:val="18"/>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ED2"/>
    <w:rsid w:val="001219C3"/>
    <w:rsid w:val="00184ED7"/>
    <w:rsid w:val="005F0C42"/>
    <w:rsid w:val="006A309D"/>
    <w:rsid w:val="00802F44"/>
    <w:rsid w:val="00924CA1"/>
    <w:rsid w:val="00BE0ED2"/>
    <w:rsid w:val="00F55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2744AF-2D14-4783-B4B4-80907E9D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fr-BE" w:bidi="ar-SA"/>
      </w:rPr>
    </w:rPrDefault>
    <w:pPrDefault/>
  </w:docDefaults>
  <w:latentStyles w:defLockedState="1" w:defUIPriority="0"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38"/>
      </w:numPr>
      <w:spacing w:before="240"/>
      <w:outlineLvl w:val="0"/>
    </w:pPr>
    <w:rPr>
      <w:b/>
      <w:smallCaps/>
    </w:rPr>
  </w:style>
  <w:style w:type="paragraph" w:styleId="Heading2">
    <w:name w:val="heading 2"/>
    <w:basedOn w:val="Normal"/>
    <w:next w:val="Text2"/>
    <w:uiPriority w:val="1"/>
    <w:qFormat/>
    <w:pPr>
      <w:keepNext/>
      <w:numPr>
        <w:ilvl w:val="1"/>
        <w:numId w:val="38"/>
      </w:numPr>
      <w:outlineLvl w:val="1"/>
    </w:pPr>
    <w:rPr>
      <w:b/>
    </w:rPr>
  </w:style>
  <w:style w:type="paragraph" w:styleId="Heading3">
    <w:name w:val="heading 3"/>
    <w:basedOn w:val="Normal"/>
    <w:next w:val="Text3"/>
    <w:uiPriority w:val="1"/>
    <w:qFormat/>
    <w:pPr>
      <w:keepNext/>
      <w:numPr>
        <w:ilvl w:val="2"/>
        <w:numId w:val="38"/>
      </w:numPr>
      <w:outlineLvl w:val="2"/>
    </w:pPr>
    <w:rPr>
      <w:i/>
    </w:rPr>
  </w:style>
  <w:style w:type="paragraph" w:styleId="Heading4">
    <w:name w:val="heading 4"/>
    <w:basedOn w:val="Normal"/>
    <w:next w:val="Text4"/>
    <w:uiPriority w:val="1"/>
    <w:qFormat/>
    <w:pPr>
      <w:keepNext/>
      <w:numPr>
        <w:ilvl w:val="3"/>
        <w:numId w:val="38"/>
      </w:numPr>
      <w:outlineLvl w:val="3"/>
    </w:pPr>
  </w:style>
  <w:style w:type="paragraph" w:styleId="Heading5">
    <w:name w:val="heading 5"/>
    <w:basedOn w:val="Normal"/>
    <w:next w:val="Normal"/>
    <w:semiHidden/>
    <w:pPr>
      <w:keepNext/>
      <w:numPr>
        <w:ilvl w:val="4"/>
        <w:numId w:val="38"/>
      </w:numPr>
      <w:outlineLvl w:val="4"/>
    </w:pPr>
  </w:style>
  <w:style w:type="paragraph" w:styleId="Heading6">
    <w:name w:val="heading 6"/>
    <w:basedOn w:val="Normal"/>
    <w:next w:val="Normal"/>
    <w:semiHidden/>
    <w:pPr>
      <w:keepNext/>
      <w:numPr>
        <w:ilvl w:val="5"/>
        <w:numId w:val="38"/>
      </w:numPr>
      <w:outlineLvl w:val="5"/>
    </w:pPr>
  </w:style>
  <w:style w:type="paragraph" w:styleId="Heading7">
    <w:name w:val="heading 7"/>
    <w:basedOn w:val="Normal"/>
    <w:next w:val="Normal"/>
    <w:semiHidden/>
    <w:pPr>
      <w:keepNext/>
      <w:numPr>
        <w:ilvl w:val="6"/>
        <w:numId w:val="38"/>
      </w:numPr>
      <w:outlineLvl w:val="6"/>
    </w:pPr>
  </w:style>
  <w:style w:type="paragraph" w:styleId="Heading8">
    <w:name w:val="heading 8"/>
    <w:basedOn w:val="Normal"/>
    <w:next w:val="Normal"/>
    <w:semiHidden/>
    <w:pPr>
      <w:keepNext/>
      <w:numPr>
        <w:ilvl w:val="7"/>
        <w:numId w:val="38"/>
      </w:numPr>
      <w:outlineLvl w:val="7"/>
    </w:pPr>
  </w:style>
  <w:style w:type="paragraph" w:styleId="Heading9">
    <w:name w:val="heading 9"/>
    <w:basedOn w:val="Normal"/>
    <w:next w:val="Normal"/>
    <w:semiHidden/>
    <w:pPr>
      <w:keepNext/>
      <w:numPr>
        <w:ilvl w:val="8"/>
        <w:numId w:val="3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locked/>
    <w:rsid w:val="00BE0ED2"/>
    <w:rPr>
      <w:color w:val="0000FF"/>
      <w:u w:val="single"/>
    </w:rPr>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41"/>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40"/>
      </w:numPr>
    </w:pPr>
  </w:style>
  <w:style w:type="paragraph" w:customStyle="1" w:styleId="ContNumLevel2">
    <w:name w:val="ContNum (Level 2)"/>
    <w:basedOn w:val="Normal"/>
    <w:uiPriority w:val="1"/>
    <w:pPr>
      <w:numPr>
        <w:ilvl w:val="1"/>
        <w:numId w:val="40"/>
      </w:numPr>
    </w:pPr>
  </w:style>
  <w:style w:type="paragraph" w:customStyle="1" w:styleId="ContNumLevel3">
    <w:name w:val="ContNum (Level 3)"/>
    <w:basedOn w:val="Normal"/>
    <w:uiPriority w:val="1"/>
    <w:pPr>
      <w:numPr>
        <w:ilvl w:val="2"/>
        <w:numId w:val="40"/>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39"/>
      </w:numPr>
      <w:spacing w:line="360" w:lineRule="auto"/>
    </w:pPr>
  </w:style>
  <w:style w:type="paragraph" w:customStyle="1" w:styleId="LegalNumPar2">
    <w:name w:val="LegalNumPar2"/>
    <w:basedOn w:val="Normal"/>
    <w:uiPriority w:val="1"/>
    <w:pPr>
      <w:numPr>
        <w:ilvl w:val="1"/>
        <w:numId w:val="39"/>
      </w:numPr>
      <w:spacing w:line="360" w:lineRule="auto"/>
    </w:pPr>
  </w:style>
  <w:style w:type="paragraph" w:customStyle="1" w:styleId="LegalNumPar3">
    <w:name w:val="LegalNumPar3"/>
    <w:basedOn w:val="Normal"/>
    <w:uiPriority w:val="1"/>
    <w:pPr>
      <w:numPr>
        <w:ilvl w:val="2"/>
        <w:numId w:val="39"/>
      </w:numPr>
      <w:spacing w:line="360" w:lineRule="auto"/>
    </w:pPr>
  </w:style>
  <w:style w:type="paragraph" w:styleId="ListBullet">
    <w:name w:val="List Bullet"/>
    <w:basedOn w:val="Normal"/>
    <w:uiPriority w:val="1"/>
    <w:pPr>
      <w:numPr>
        <w:numId w:val="37"/>
      </w:numPr>
    </w:pPr>
  </w:style>
  <w:style w:type="paragraph" w:customStyle="1" w:styleId="ListBulletLevel2">
    <w:name w:val="List Bullet (Level 2)"/>
    <w:basedOn w:val="Normal"/>
    <w:uiPriority w:val="1"/>
    <w:pPr>
      <w:numPr>
        <w:ilvl w:val="1"/>
        <w:numId w:val="37"/>
      </w:numPr>
    </w:pPr>
  </w:style>
  <w:style w:type="paragraph" w:customStyle="1" w:styleId="ListBulletLevel3">
    <w:name w:val="List Bullet (Level 3)"/>
    <w:basedOn w:val="Normal"/>
    <w:uiPriority w:val="1"/>
    <w:semiHidden/>
    <w:unhideWhenUsed/>
    <w:pPr>
      <w:numPr>
        <w:ilvl w:val="2"/>
        <w:numId w:val="37"/>
      </w:numPr>
    </w:pPr>
  </w:style>
  <w:style w:type="paragraph" w:customStyle="1" w:styleId="ListBulletLevel4">
    <w:name w:val="List Bullet (Level 4)"/>
    <w:basedOn w:val="Normal"/>
    <w:uiPriority w:val="1"/>
    <w:semiHidden/>
    <w:unhideWhenUsed/>
    <w:pPr>
      <w:numPr>
        <w:ilvl w:val="3"/>
        <w:numId w:val="37"/>
      </w:numPr>
    </w:pPr>
  </w:style>
  <w:style w:type="paragraph" w:customStyle="1" w:styleId="ListBullet1">
    <w:name w:val="List Bullet 1"/>
    <w:basedOn w:val="Text1"/>
    <w:uiPriority w:val="1"/>
    <w:pPr>
      <w:numPr>
        <w:numId w:val="36"/>
      </w:numPr>
    </w:pPr>
  </w:style>
  <w:style w:type="paragraph" w:customStyle="1" w:styleId="ListBullet1Level2">
    <w:name w:val="List Bullet 1 (Level 2)"/>
    <w:basedOn w:val="Text1"/>
    <w:uiPriority w:val="1"/>
    <w:pPr>
      <w:numPr>
        <w:ilvl w:val="1"/>
        <w:numId w:val="36"/>
      </w:numPr>
    </w:pPr>
  </w:style>
  <w:style w:type="paragraph" w:customStyle="1" w:styleId="ListBullet1Level3">
    <w:name w:val="List Bullet 1 (Level 3)"/>
    <w:basedOn w:val="Text1"/>
    <w:uiPriority w:val="1"/>
    <w:semiHidden/>
    <w:unhideWhenUsed/>
    <w:pPr>
      <w:numPr>
        <w:ilvl w:val="2"/>
        <w:numId w:val="36"/>
      </w:numPr>
    </w:pPr>
  </w:style>
  <w:style w:type="paragraph" w:customStyle="1" w:styleId="ListBullet1Level4">
    <w:name w:val="List Bullet 1 (Level 4)"/>
    <w:basedOn w:val="Text1"/>
    <w:uiPriority w:val="1"/>
    <w:semiHidden/>
    <w:unhideWhenUsed/>
    <w:pPr>
      <w:numPr>
        <w:ilvl w:val="3"/>
        <w:numId w:val="36"/>
      </w:numPr>
    </w:pPr>
  </w:style>
  <w:style w:type="paragraph" w:styleId="ListBullet2">
    <w:name w:val="List Bullet 2"/>
    <w:basedOn w:val="Text2"/>
    <w:uiPriority w:val="1"/>
    <w:pPr>
      <w:numPr>
        <w:numId w:val="35"/>
      </w:numPr>
    </w:pPr>
  </w:style>
  <w:style w:type="paragraph" w:customStyle="1" w:styleId="ListBullet2Level2">
    <w:name w:val="List Bullet 2 (Level 2)"/>
    <w:basedOn w:val="Text2"/>
    <w:uiPriority w:val="1"/>
    <w:pPr>
      <w:numPr>
        <w:ilvl w:val="1"/>
        <w:numId w:val="35"/>
      </w:numPr>
    </w:pPr>
  </w:style>
  <w:style w:type="paragraph" w:customStyle="1" w:styleId="ListBullet2Level3">
    <w:name w:val="List Bullet 2 (Level 3)"/>
    <w:basedOn w:val="Text2"/>
    <w:uiPriority w:val="1"/>
    <w:semiHidden/>
    <w:unhideWhenUsed/>
    <w:pPr>
      <w:numPr>
        <w:ilvl w:val="2"/>
        <w:numId w:val="35"/>
      </w:numPr>
    </w:pPr>
  </w:style>
  <w:style w:type="paragraph" w:customStyle="1" w:styleId="ListBullet2Level4">
    <w:name w:val="List Bullet 2 (Level 4)"/>
    <w:basedOn w:val="Text2"/>
    <w:uiPriority w:val="1"/>
    <w:semiHidden/>
    <w:unhideWhenUsed/>
    <w:pPr>
      <w:numPr>
        <w:ilvl w:val="3"/>
        <w:numId w:val="35"/>
      </w:numPr>
    </w:pPr>
  </w:style>
  <w:style w:type="paragraph" w:styleId="ListBullet3">
    <w:name w:val="List Bullet 3"/>
    <w:basedOn w:val="Text3"/>
    <w:uiPriority w:val="1"/>
    <w:pPr>
      <w:numPr>
        <w:numId w:val="34"/>
      </w:numPr>
    </w:pPr>
  </w:style>
  <w:style w:type="paragraph" w:customStyle="1" w:styleId="ListBullet3Level2">
    <w:name w:val="List Bullet 3 (Level 2)"/>
    <w:basedOn w:val="Text3"/>
    <w:uiPriority w:val="1"/>
    <w:pPr>
      <w:numPr>
        <w:ilvl w:val="1"/>
        <w:numId w:val="34"/>
      </w:numPr>
    </w:pPr>
  </w:style>
  <w:style w:type="paragraph" w:customStyle="1" w:styleId="ListBullet3Level3">
    <w:name w:val="List Bullet 3 (Level 3)"/>
    <w:basedOn w:val="Text3"/>
    <w:uiPriority w:val="1"/>
    <w:semiHidden/>
    <w:unhideWhenUsed/>
    <w:pPr>
      <w:numPr>
        <w:ilvl w:val="2"/>
        <w:numId w:val="34"/>
      </w:numPr>
    </w:pPr>
  </w:style>
  <w:style w:type="paragraph" w:customStyle="1" w:styleId="ListBullet3Level4">
    <w:name w:val="List Bullet 3 (Level 4)"/>
    <w:basedOn w:val="Text3"/>
    <w:uiPriority w:val="1"/>
    <w:semiHidden/>
    <w:unhideWhenUsed/>
    <w:pPr>
      <w:numPr>
        <w:ilvl w:val="3"/>
        <w:numId w:val="34"/>
      </w:numPr>
    </w:pPr>
  </w:style>
  <w:style w:type="paragraph" w:styleId="ListBullet4">
    <w:name w:val="List Bullet 4"/>
    <w:basedOn w:val="Text4"/>
    <w:uiPriority w:val="1"/>
    <w:pPr>
      <w:numPr>
        <w:numId w:val="33"/>
      </w:numPr>
    </w:pPr>
  </w:style>
  <w:style w:type="paragraph" w:customStyle="1" w:styleId="ListBullet4Level2">
    <w:name w:val="List Bullet 4 (Level 2)"/>
    <w:basedOn w:val="Text4"/>
    <w:uiPriority w:val="1"/>
    <w:pPr>
      <w:numPr>
        <w:ilvl w:val="1"/>
        <w:numId w:val="33"/>
      </w:numPr>
    </w:pPr>
  </w:style>
  <w:style w:type="paragraph" w:customStyle="1" w:styleId="ListBullet4Level3">
    <w:name w:val="List Bullet 4 (Level 3)"/>
    <w:basedOn w:val="Text4"/>
    <w:uiPriority w:val="1"/>
    <w:semiHidden/>
    <w:unhideWhenUsed/>
    <w:pPr>
      <w:numPr>
        <w:ilvl w:val="2"/>
        <w:numId w:val="33"/>
      </w:numPr>
    </w:pPr>
  </w:style>
  <w:style w:type="paragraph" w:customStyle="1" w:styleId="ListBullet4Level4">
    <w:name w:val="List Bullet 4 (Level 4)"/>
    <w:basedOn w:val="Text4"/>
    <w:uiPriority w:val="1"/>
    <w:semiHidden/>
    <w:unhideWhenUsed/>
    <w:pPr>
      <w:numPr>
        <w:ilvl w:val="3"/>
        <w:numId w:val="33"/>
      </w:numPr>
    </w:pPr>
  </w:style>
  <w:style w:type="paragraph" w:customStyle="1" w:styleId="ListDash">
    <w:name w:val="List Dash"/>
    <w:basedOn w:val="Normal"/>
    <w:uiPriority w:val="1"/>
    <w:pPr>
      <w:numPr>
        <w:numId w:val="27"/>
      </w:numPr>
    </w:pPr>
  </w:style>
  <w:style w:type="paragraph" w:customStyle="1" w:styleId="ListDashLevel2">
    <w:name w:val="List Dash (Level 2)"/>
    <w:basedOn w:val="Normal"/>
    <w:uiPriority w:val="1"/>
    <w:pPr>
      <w:numPr>
        <w:ilvl w:val="1"/>
        <w:numId w:val="27"/>
      </w:numPr>
    </w:pPr>
  </w:style>
  <w:style w:type="paragraph" w:customStyle="1" w:styleId="ListDashLevel3">
    <w:name w:val="List Dash (Level 3)"/>
    <w:basedOn w:val="Normal"/>
    <w:uiPriority w:val="1"/>
    <w:semiHidden/>
    <w:unhideWhenUsed/>
    <w:pPr>
      <w:numPr>
        <w:ilvl w:val="2"/>
        <w:numId w:val="27"/>
      </w:numPr>
    </w:pPr>
  </w:style>
  <w:style w:type="paragraph" w:customStyle="1" w:styleId="ListDashLevel4">
    <w:name w:val="List Dash (Level 4)"/>
    <w:basedOn w:val="Normal"/>
    <w:uiPriority w:val="1"/>
    <w:semiHidden/>
    <w:unhideWhenUsed/>
    <w:pPr>
      <w:numPr>
        <w:ilvl w:val="3"/>
        <w:numId w:val="27"/>
      </w:numPr>
    </w:pPr>
  </w:style>
  <w:style w:type="paragraph" w:customStyle="1" w:styleId="ListDash1">
    <w:name w:val="List Dash 1"/>
    <w:basedOn w:val="Text1"/>
    <w:uiPriority w:val="1"/>
    <w:pPr>
      <w:numPr>
        <w:numId w:val="26"/>
      </w:numPr>
    </w:pPr>
  </w:style>
  <w:style w:type="paragraph" w:customStyle="1" w:styleId="ListDash1Level2">
    <w:name w:val="List Dash 1 (Level 2)"/>
    <w:basedOn w:val="Text1"/>
    <w:uiPriority w:val="1"/>
    <w:pPr>
      <w:numPr>
        <w:ilvl w:val="1"/>
        <w:numId w:val="26"/>
      </w:numPr>
    </w:pPr>
  </w:style>
  <w:style w:type="paragraph" w:customStyle="1" w:styleId="ListDash1Level3">
    <w:name w:val="List Dash 1 (Level 3)"/>
    <w:basedOn w:val="Text1"/>
    <w:uiPriority w:val="1"/>
    <w:semiHidden/>
    <w:unhideWhenUsed/>
    <w:pPr>
      <w:numPr>
        <w:ilvl w:val="2"/>
        <w:numId w:val="26"/>
      </w:numPr>
    </w:pPr>
  </w:style>
  <w:style w:type="paragraph" w:customStyle="1" w:styleId="ListDash1Level4">
    <w:name w:val="List Dash 1 (Level 4)"/>
    <w:basedOn w:val="Text1"/>
    <w:uiPriority w:val="1"/>
    <w:semiHidden/>
    <w:unhideWhenUsed/>
    <w:pPr>
      <w:numPr>
        <w:ilvl w:val="3"/>
        <w:numId w:val="26"/>
      </w:numPr>
    </w:pPr>
  </w:style>
  <w:style w:type="paragraph" w:customStyle="1" w:styleId="ListDash2">
    <w:name w:val="List Dash 2"/>
    <w:basedOn w:val="Text2"/>
    <w:uiPriority w:val="1"/>
    <w:pPr>
      <w:numPr>
        <w:numId w:val="25"/>
      </w:numPr>
    </w:pPr>
  </w:style>
  <w:style w:type="paragraph" w:customStyle="1" w:styleId="ListDash2Level2">
    <w:name w:val="List Dash 2 (Level 2)"/>
    <w:basedOn w:val="Text2"/>
    <w:uiPriority w:val="1"/>
    <w:pPr>
      <w:numPr>
        <w:ilvl w:val="1"/>
        <w:numId w:val="25"/>
      </w:numPr>
    </w:pPr>
  </w:style>
  <w:style w:type="paragraph" w:customStyle="1" w:styleId="ListDash2Level3">
    <w:name w:val="List Dash 2 (Level 3)"/>
    <w:basedOn w:val="Text2"/>
    <w:uiPriority w:val="1"/>
    <w:semiHidden/>
    <w:unhideWhenUsed/>
    <w:pPr>
      <w:numPr>
        <w:ilvl w:val="2"/>
        <w:numId w:val="25"/>
      </w:numPr>
    </w:pPr>
  </w:style>
  <w:style w:type="paragraph" w:customStyle="1" w:styleId="ListDash2Level4">
    <w:name w:val="List Dash 2 (Level 4)"/>
    <w:basedOn w:val="Text2"/>
    <w:uiPriority w:val="1"/>
    <w:semiHidden/>
    <w:unhideWhenUsed/>
    <w:pPr>
      <w:numPr>
        <w:ilvl w:val="3"/>
        <w:numId w:val="25"/>
      </w:numPr>
    </w:pPr>
  </w:style>
  <w:style w:type="paragraph" w:customStyle="1" w:styleId="ListDash3">
    <w:name w:val="List Dash 3"/>
    <w:basedOn w:val="Text3"/>
    <w:uiPriority w:val="1"/>
    <w:pPr>
      <w:numPr>
        <w:numId w:val="24"/>
      </w:numPr>
    </w:pPr>
  </w:style>
  <w:style w:type="paragraph" w:customStyle="1" w:styleId="ListDash3Level2">
    <w:name w:val="List Dash 3 (Level 2)"/>
    <w:basedOn w:val="Text3"/>
    <w:uiPriority w:val="1"/>
    <w:pPr>
      <w:numPr>
        <w:ilvl w:val="1"/>
        <w:numId w:val="24"/>
      </w:numPr>
    </w:pPr>
  </w:style>
  <w:style w:type="paragraph" w:customStyle="1" w:styleId="ListDash3Level3">
    <w:name w:val="List Dash 3 (Level 3)"/>
    <w:basedOn w:val="Text3"/>
    <w:uiPriority w:val="1"/>
    <w:semiHidden/>
    <w:unhideWhenUsed/>
    <w:pPr>
      <w:numPr>
        <w:ilvl w:val="2"/>
        <w:numId w:val="24"/>
      </w:numPr>
    </w:pPr>
  </w:style>
  <w:style w:type="paragraph" w:customStyle="1" w:styleId="ListDash3Level4">
    <w:name w:val="List Dash 3 (Level 4)"/>
    <w:basedOn w:val="Text3"/>
    <w:uiPriority w:val="1"/>
    <w:semiHidden/>
    <w:unhideWhenUsed/>
    <w:pPr>
      <w:numPr>
        <w:ilvl w:val="3"/>
        <w:numId w:val="24"/>
      </w:numPr>
    </w:pPr>
  </w:style>
  <w:style w:type="paragraph" w:customStyle="1" w:styleId="ListDash4">
    <w:name w:val="List Dash 4"/>
    <w:basedOn w:val="Text4"/>
    <w:uiPriority w:val="1"/>
    <w:pPr>
      <w:numPr>
        <w:numId w:val="23"/>
      </w:numPr>
    </w:pPr>
  </w:style>
  <w:style w:type="paragraph" w:customStyle="1" w:styleId="ListDash4Level2">
    <w:name w:val="List Dash 4 (Level 2)"/>
    <w:basedOn w:val="Text4"/>
    <w:uiPriority w:val="1"/>
    <w:pPr>
      <w:numPr>
        <w:ilvl w:val="1"/>
        <w:numId w:val="23"/>
      </w:numPr>
    </w:pPr>
  </w:style>
  <w:style w:type="paragraph" w:customStyle="1" w:styleId="ListDash4Level3">
    <w:name w:val="List Dash 4 (Level 3)"/>
    <w:basedOn w:val="Text4"/>
    <w:uiPriority w:val="1"/>
    <w:semiHidden/>
    <w:unhideWhenUsed/>
    <w:pPr>
      <w:numPr>
        <w:ilvl w:val="2"/>
        <w:numId w:val="23"/>
      </w:numPr>
    </w:pPr>
  </w:style>
  <w:style w:type="paragraph" w:customStyle="1" w:styleId="ListDash4Level4">
    <w:name w:val="List Dash 4 (Level 4)"/>
    <w:basedOn w:val="Text4"/>
    <w:uiPriority w:val="1"/>
    <w:semiHidden/>
    <w:unhideWhenUsed/>
    <w:pPr>
      <w:numPr>
        <w:ilvl w:val="3"/>
        <w:numId w:val="23"/>
      </w:numPr>
    </w:pPr>
  </w:style>
  <w:style w:type="paragraph" w:styleId="ListNumber">
    <w:name w:val="List Number"/>
    <w:basedOn w:val="Normal"/>
    <w:uiPriority w:val="1"/>
    <w:pPr>
      <w:numPr>
        <w:numId w:val="32"/>
      </w:numPr>
    </w:pPr>
  </w:style>
  <w:style w:type="paragraph" w:customStyle="1" w:styleId="ListNumberLevel2">
    <w:name w:val="List Number (Level 2)"/>
    <w:basedOn w:val="Normal"/>
    <w:uiPriority w:val="1"/>
    <w:pPr>
      <w:numPr>
        <w:ilvl w:val="1"/>
        <w:numId w:val="32"/>
      </w:numPr>
    </w:pPr>
  </w:style>
  <w:style w:type="paragraph" w:customStyle="1" w:styleId="ListNumberLevel3">
    <w:name w:val="List Number (Level 3)"/>
    <w:basedOn w:val="Normal"/>
    <w:uiPriority w:val="1"/>
    <w:semiHidden/>
    <w:unhideWhenUsed/>
    <w:pPr>
      <w:numPr>
        <w:ilvl w:val="2"/>
        <w:numId w:val="32"/>
      </w:numPr>
    </w:pPr>
  </w:style>
  <w:style w:type="paragraph" w:customStyle="1" w:styleId="ListNumberLevel4">
    <w:name w:val="List Number (Level 4)"/>
    <w:basedOn w:val="Normal"/>
    <w:uiPriority w:val="1"/>
    <w:semiHidden/>
    <w:unhideWhenUsed/>
    <w:pPr>
      <w:numPr>
        <w:ilvl w:val="3"/>
        <w:numId w:val="32"/>
      </w:numPr>
    </w:pPr>
  </w:style>
  <w:style w:type="paragraph" w:customStyle="1" w:styleId="ListNumber1">
    <w:name w:val="List Number 1"/>
    <w:basedOn w:val="Text1"/>
    <w:uiPriority w:val="1"/>
    <w:pPr>
      <w:numPr>
        <w:numId w:val="31"/>
      </w:numPr>
    </w:pPr>
  </w:style>
  <w:style w:type="paragraph" w:customStyle="1" w:styleId="ListNumber1Level2">
    <w:name w:val="List Number 1 (Level 2)"/>
    <w:basedOn w:val="Text1"/>
    <w:uiPriority w:val="1"/>
    <w:pPr>
      <w:numPr>
        <w:ilvl w:val="1"/>
        <w:numId w:val="31"/>
      </w:numPr>
    </w:pPr>
  </w:style>
  <w:style w:type="paragraph" w:customStyle="1" w:styleId="ListNumber1Level3">
    <w:name w:val="List Number 1 (Level 3)"/>
    <w:basedOn w:val="Text1"/>
    <w:uiPriority w:val="1"/>
    <w:semiHidden/>
    <w:unhideWhenUsed/>
    <w:pPr>
      <w:numPr>
        <w:ilvl w:val="2"/>
        <w:numId w:val="31"/>
      </w:numPr>
    </w:pPr>
  </w:style>
  <w:style w:type="paragraph" w:customStyle="1" w:styleId="ListNumber1Level4">
    <w:name w:val="List Number 1 (Level 4)"/>
    <w:basedOn w:val="Text1"/>
    <w:uiPriority w:val="1"/>
    <w:semiHidden/>
    <w:unhideWhenUsed/>
    <w:pPr>
      <w:numPr>
        <w:ilvl w:val="3"/>
        <w:numId w:val="31"/>
      </w:numPr>
    </w:pPr>
  </w:style>
  <w:style w:type="paragraph" w:styleId="ListNumber2">
    <w:name w:val="List Number 2"/>
    <w:basedOn w:val="Text2"/>
    <w:uiPriority w:val="1"/>
    <w:pPr>
      <w:numPr>
        <w:numId w:val="30"/>
      </w:numPr>
    </w:pPr>
  </w:style>
  <w:style w:type="paragraph" w:customStyle="1" w:styleId="ListNumber2Level2">
    <w:name w:val="List Number 2 (Level 2)"/>
    <w:basedOn w:val="Text2"/>
    <w:uiPriority w:val="1"/>
    <w:pPr>
      <w:numPr>
        <w:ilvl w:val="1"/>
        <w:numId w:val="30"/>
      </w:numPr>
    </w:pPr>
  </w:style>
  <w:style w:type="paragraph" w:customStyle="1" w:styleId="ListNumber2Level3">
    <w:name w:val="List Number 2 (Level 3)"/>
    <w:basedOn w:val="Text2"/>
    <w:uiPriority w:val="1"/>
    <w:semiHidden/>
    <w:unhideWhenUsed/>
    <w:pPr>
      <w:numPr>
        <w:ilvl w:val="2"/>
        <w:numId w:val="30"/>
      </w:numPr>
    </w:pPr>
  </w:style>
  <w:style w:type="paragraph" w:customStyle="1" w:styleId="ListNumber2Level4">
    <w:name w:val="List Number 2 (Level 4)"/>
    <w:basedOn w:val="Text2"/>
    <w:uiPriority w:val="1"/>
    <w:semiHidden/>
    <w:unhideWhenUsed/>
    <w:pPr>
      <w:numPr>
        <w:ilvl w:val="3"/>
        <w:numId w:val="30"/>
      </w:numPr>
    </w:pPr>
  </w:style>
  <w:style w:type="paragraph" w:styleId="ListNumber3">
    <w:name w:val="List Number 3"/>
    <w:basedOn w:val="Text3"/>
    <w:uiPriority w:val="1"/>
    <w:pPr>
      <w:numPr>
        <w:numId w:val="29"/>
      </w:numPr>
    </w:pPr>
  </w:style>
  <w:style w:type="paragraph" w:customStyle="1" w:styleId="ListNumber3Level2">
    <w:name w:val="List Number 3 (Level 2)"/>
    <w:basedOn w:val="Text3"/>
    <w:uiPriority w:val="1"/>
    <w:pPr>
      <w:numPr>
        <w:ilvl w:val="1"/>
        <w:numId w:val="29"/>
      </w:numPr>
    </w:pPr>
  </w:style>
  <w:style w:type="paragraph" w:customStyle="1" w:styleId="ListNumber3Level3">
    <w:name w:val="List Number 3 (Level 3)"/>
    <w:basedOn w:val="Text3"/>
    <w:uiPriority w:val="1"/>
    <w:semiHidden/>
    <w:unhideWhenUsed/>
    <w:pPr>
      <w:numPr>
        <w:ilvl w:val="2"/>
        <w:numId w:val="29"/>
      </w:numPr>
    </w:pPr>
  </w:style>
  <w:style w:type="paragraph" w:customStyle="1" w:styleId="ListNumber3Level4">
    <w:name w:val="List Number 3 (Level 4)"/>
    <w:basedOn w:val="Text3"/>
    <w:uiPriority w:val="1"/>
    <w:semiHidden/>
    <w:unhideWhenUsed/>
    <w:pPr>
      <w:numPr>
        <w:ilvl w:val="3"/>
        <w:numId w:val="29"/>
      </w:numPr>
    </w:pPr>
  </w:style>
  <w:style w:type="paragraph" w:styleId="ListNumber4">
    <w:name w:val="List Number 4"/>
    <w:basedOn w:val="Text4"/>
    <w:uiPriority w:val="1"/>
    <w:pPr>
      <w:numPr>
        <w:numId w:val="28"/>
      </w:numPr>
    </w:pPr>
  </w:style>
  <w:style w:type="paragraph" w:customStyle="1" w:styleId="ListNumber4Level2">
    <w:name w:val="List Number 4 (Level 2)"/>
    <w:basedOn w:val="Text4"/>
    <w:uiPriority w:val="1"/>
    <w:pPr>
      <w:numPr>
        <w:ilvl w:val="1"/>
        <w:numId w:val="28"/>
      </w:numPr>
    </w:pPr>
  </w:style>
  <w:style w:type="paragraph" w:customStyle="1" w:styleId="ListNumber4Level3">
    <w:name w:val="List Number 4 (Level 3)"/>
    <w:basedOn w:val="Text4"/>
    <w:uiPriority w:val="1"/>
    <w:semiHidden/>
    <w:unhideWhenUsed/>
    <w:pPr>
      <w:numPr>
        <w:ilvl w:val="2"/>
        <w:numId w:val="28"/>
      </w:numPr>
    </w:pPr>
  </w:style>
  <w:style w:type="paragraph" w:customStyle="1" w:styleId="ListNumber4Level4">
    <w:name w:val="List Number 4 (Level 4)"/>
    <w:basedOn w:val="Text4"/>
    <w:uiPriority w:val="1"/>
    <w:semiHidden/>
    <w:unhideWhenUsed/>
    <w:pPr>
      <w:numPr>
        <w:ilvl w:val="3"/>
        <w:numId w:val="28"/>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42"/>
      </w:numPr>
    </w:pPr>
  </w:style>
  <w:style w:type="paragraph" w:customStyle="1" w:styleId="TableListBulletLevel2">
    <w:name w:val="Table List Bullet (Level 2)"/>
    <w:basedOn w:val="TableText"/>
    <w:uiPriority w:val="1"/>
    <w:pPr>
      <w:numPr>
        <w:ilvl w:val="1"/>
        <w:numId w:val="42"/>
      </w:numPr>
    </w:pPr>
  </w:style>
  <w:style w:type="paragraph" w:customStyle="1" w:styleId="TableListBulletLevel3">
    <w:name w:val="Table List Bullet (Level 3)"/>
    <w:basedOn w:val="TableText"/>
    <w:uiPriority w:val="1"/>
    <w:semiHidden/>
    <w:unhideWhenUsed/>
    <w:pPr>
      <w:numPr>
        <w:ilvl w:val="2"/>
        <w:numId w:val="42"/>
      </w:numPr>
    </w:pPr>
  </w:style>
  <w:style w:type="paragraph" w:customStyle="1" w:styleId="TableListBulletLevel4">
    <w:name w:val="Table List Bullet (Level 4)"/>
    <w:basedOn w:val="TableText"/>
    <w:uiPriority w:val="1"/>
    <w:semiHidden/>
    <w:unhideWhenUsed/>
    <w:pPr>
      <w:numPr>
        <w:ilvl w:val="3"/>
        <w:numId w:val="42"/>
      </w:numPr>
    </w:pPr>
  </w:style>
  <w:style w:type="paragraph" w:customStyle="1" w:styleId="TableListDash">
    <w:name w:val="Table List Dash"/>
    <w:basedOn w:val="TableText"/>
    <w:uiPriority w:val="1"/>
    <w:pPr>
      <w:numPr>
        <w:numId w:val="43"/>
      </w:numPr>
    </w:pPr>
  </w:style>
  <w:style w:type="paragraph" w:customStyle="1" w:styleId="TableListDashLevel2">
    <w:name w:val="Table List Dash (Level 2)"/>
    <w:basedOn w:val="TableText"/>
    <w:uiPriority w:val="1"/>
    <w:pPr>
      <w:numPr>
        <w:ilvl w:val="1"/>
        <w:numId w:val="43"/>
      </w:numPr>
    </w:pPr>
  </w:style>
  <w:style w:type="paragraph" w:customStyle="1" w:styleId="TableListDashLevel3">
    <w:name w:val="Table List Dash (Level 3)"/>
    <w:basedOn w:val="TableText"/>
    <w:uiPriority w:val="1"/>
    <w:semiHidden/>
    <w:unhideWhenUsed/>
    <w:pPr>
      <w:numPr>
        <w:ilvl w:val="2"/>
        <w:numId w:val="43"/>
      </w:numPr>
    </w:pPr>
  </w:style>
  <w:style w:type="paragraph" w:customStyle="1" w:styleId="TableListDashLevel4">
    <w:name w:val="Table List Dash (Level 4)"/>
    <w:basedOn w:val="TableText"/>
    <w:uiPriority w:val="1"/>
    <w:semiHidden/>
    <w:unhideWhenUsed/>
    <w:pPr>
      <w:numPr>
        <w:ilvl w:val="3"/>
        <w:numId w:val="43"/>
      </w:numPr>
    </w:pPr>
  </w:style>
  <w:style w:type="paragraph" w:customStyle="1" w:styleId="TableListNumber">
    <w:name w:val="Table List Number"/>
    <w:basedOn w:val="TableText"/>
    <w:uiPriority w:val="1"/>
    <w:pPr>
      <w:numPr>
        <w:numId w:val="44"/>
      </w:numPr>
    </w:pPr>
  </w:style>
  <w:style w:type="paragraph" w:customStyle="1" w:styleId="TableListNumberLevel2">
    <w:name w:val="Table List Number (Level 2)"/>
    <w:basedOn w:val="TableText"/>
    <w:uiPriority w:val="1"/>
    <w:pPr>
      <w:numPr>
        <w:ilvl w:val="1"/>
        <w:numId w:val="44"/>
      </w:numPr>
    </w:pPr>
  </w:style>
  <w:style w:type="paragraph" w:customStyle="1" w:styleId="TableListNumberLevel3">
    <w:name w:val="Table List Number (Level 3)"/>
    <w:basedOn w:val="TableText"/>
    <w:uiPriority w:val="1"/>
    <w:semiHidden/>
    <w:unhideWhenUsed/>
    <w:pPr>
      <w:numPr>
        <w:ilvl w:val="2"/>
        <w:numId w:val="44"/>
      </w:numPr>
    </w:pPr>
  </w:style>
  <w:style w:type="paragraph" w:customStyle="1" w:styleId="TableListNumberLevel4">
    <w:name w:val="Table List Number (Level 4)"/>
    <w:basedOn w:val="TableText"/>
    <w:uiPriority w:val="1"/>
    <w:semiHidden/>
    <w:unhideWhenUsed/>
    <w:pPr>
      <w:numPr>
        <w:ilvl w:val="3"/>
        <w:numId w:val="44"/>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table" w:customStyle="1" w:styleId="EurolookTable1">
    <w:name w:val="Eurolook Table 1"/>
    <w:basedOn w:val="EurolookTable"/>
    <w:semiHidden/>
    <w:unhideWhenUsed/>
    <w:tblPr>
      <w:tblInd w:w="482" w:type="dxa"/>
    </w:tblPr>
    <w:tblStylePr w:type="firstRow">
      <w:rPr>
        <w:b/>
      </w:rPr>
    </w:tblStylePr>
  </w:style>
  <w:style w:type="table" w:customStyle="1" w:styleId="EurolookTable2">
    <w:name w:val="Eurolook Table 2"/>
    <w:basedOn w:val="EurolookTable"/>
    <w:semiHidden/>
    <w:unhideWhenUsed/>
    <w:tblPr>
      <w:tblInd w:w="1077" w:type="dxa"/>
    </w:tblPr>
    <w:tblStylePr w:type="firstRow">
      <w:rPr>
        <w:b/>
      </w:rPr>
    </w:tblStylePr>
  </w:style>
  <w:style w:type="table" w:customStyle="1" w:styleId="EurolookTable3">
    <w:name w:val="Eurolook Table 3"/>
    <w:basedOn w:val="EurolookTable"/>
    <w:semiHidden/>
    <w:unhideWhenUsed/>
    <w:tblPr>
      <w:tblInd w:w="1916" w:type="dxa"/>
    </w:tblPr>
    <w:tblStylePr w:type="firstRow">
      <w:rPr>
        <w:b/>
      </w:rPr>
    </w:tblStylePr>
  </w:style>
  <w:style w:type="table" w:customStyle="1" w:styleId="EurolookTable4">
    <w:name w:val="Eurolook Table 4"/>
    <w:basedOn w:val="EurolookTable"/>
    <w:semiHidden/>
    <w:unhideWhenUsed/>
    <w:tblPr>
      <w:tblInd w:w="2880" w:type="dxa"/>
    </w:tblPr>
    <w:tblStylePr w:type="firstRow">
      <w:rPr>
        <w:b/>
      </w: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tblCellMar>
        <w:left w:w="567" w:type="dxa"/>
      </w:tblCellMar>
    </w:tblPr>
  </w:style>
  <w:style w:type="table" w:styleId="TableGrid">
    <w:name w:val="Table Grid"/>
    <w:semiHidden/>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paragraph" w:styleId="BalloonText">
    <w:name w:val="Balloon Text"/>
    <w:basedOn w:val="Normal"/>
    <w:link w:val="BalloonTextChar"/>
    <w:semiHidden/>
    <w:locked/>
    <w:rsid w:val="00802F4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802F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lex.europa.eu/legal-content/EN/TXT/?uri=celex%3A32016R0679"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eur-lex.europa.eu/legal-content/EN/TXT/?uri=CELEX%3A32018R1725"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EAC-UNITE-B2@ec.europa.e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novative-teaching-award.ec.europa.eu/"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uthor AuthorRoleName="Writer" AuthorRoleId="a4fbaff4-b07c-48b4-a21e-e7b9eedf3796">
  <Id>8279b346-3d10-4801-a72f-81b954fa8826</Id>
  <Names>
    <Latin>
      <FirstName>Yassen</FirstName>
      <LastName>SPASSOV</LastName>
    </Latin>
    <Greek>
      <FirstName/>
      <LastName/>
    </Greek>
    <Cyrillic>
      <FirstName/>
      <LastName/>
    </Cyrillic>
    <DocumentScript>
      <FirstName>Yassen</FirstName>
      <LastName>SPASSOV</LastName>
      <FullName>Yassen SPASSOV</FullName>
    </DocumentScript>
  </Names>
  <Initials>YS</Initials>
  <Gender>m</Gender>
  <Email>Yassen.SPASSOV@ec.europa.eu</Email>
  <Service>EAC.B.2.001</Service>
  <Function ADCode="" ShowInSignature="true" ShowInHeader="false" HeaderText=""/>
  <WebAddress/>
  <FunctionalMailbox/>
  <InheritedWebAddress>http://europa.eu</InheritedWebAddress>
  <OrgaEntity1>
    <Id>99905d78-36b8-472b-ac80-5c5e5e949826</Id>
    <LogicalLevel>1</LogicalLevel>
    <Name>EAC</Name>
    <HeadLine1>DIRECTORATE-GENERAL FOR EDUCATION, YOUTH, SPORT AND CULTURE</HeadLine1>
    <HeadLine2/>
    <PrimaryAddressId>f03b5801-04c9-4931-aa17-c6d6c70bc579</PrimaryAddressId>
    <SecondaryAddressId/>
    <WebAddress/>
    <InheritedWebAddress>http://europa.eu</InheritedWebAddress>
    <ShowInHeader>true</ShowInHeader>
  </OrgaEntity1>
  <OrgaEntity2>
    <Id>55678dc1-f611-4214-862e-bc3f2570dc02</Id>
    <LogicalLevel>2</LogicalLevel>
    <Name>EAC.B</Name>
    <HeadLine1>Youth, Education and Erasmus+</HeadLine1>
    <HeadLine2/>
    <PrimaryAddressId>f03b5801-04c9-4931-aa17-c6d6c70bc579</PrimaryAddressId>
    <SecondaryAddressId/>
    <WebAddress/>
    <InheritedWebAddress>http://europa.eu</InheritedWebAddress>
    <ShowInHeader>true</ShowInHeader>
  </OrgaEntity2>
  <OrgaEntity3>
    <Id>746942ce-30b9-49af-94e9-e33dd866e34a</Id>
    <LogicalLevel>3</LogicalLevel>
    <Name>EAC.B.2</Name>
    <HeadLine1>Schools and Multiligualism</HeadLine1>
    <HeadLine2/>
    <PrimaryAddressId>f03b5801-04c9-4931-aa17-c6d6c70bc579</PrimaryAddressId>
    <SecondaryAddressId/>
    <WebAddress/>
    <InheritedWebAddress>http://europa.eu</InheritedWebAddress>
    <ShowInHeader>true</ShowInHeader>
  </OrgaEntity3>
  <Hierarchy>
    <OrgaEntity>
      <Id>99905d78-36b8-472b-ac80-5c5e5e949826</Id>
      <LogicalLevel>1</LogicalLevel>
      <Name>EAC</Name>
      <HeadLine1>DIRECTORATE-GENERAL FOR EDUCATION, YOUTH, SPORT AND CULTURE</HeadLine1>
      <HeadLine2/>
      <PrimaryAddressId>f03b5801-04c9-4931-aa17-c6d6c70bc579</PrimaryAddressId>
      <SecondaryAddressId/>
      <WebAddress/>
      <InheritedWebAddress>http://europa.eu</InheritedWebAddress>
      <ShowInHeader>true</ShowInHeader>
    </OrgaEntity>
    <OrgaEntity>
      <Id>55678dc1-f611-4214-862e-bc3f2570dc02</Id>
      <LogicalLevel>2</LogicalLevel>
      <Name>EAC.B</Name>
      <HeadLine1>Youth, Education and Erasmus+</HeadLine1>
      <HeadLine2/>
      <PrimaryAddressId>f03b5801-04c9-4931-aa17-c6d6c70bc579</PrimaryAddressId>
      <SecondaryAddressId/>
      <WebAddress/>
      <InheritedWebAddress>http://europa.eu</InheritedWebAddress>
      <ShowInHeader>true</ShowInHeader>
    </OrgaEntity>
    <OrgaEntity>
      <Id>746942ce-30b9-49af-94e9-e33dd866e34a</Id>
      <LogicalLevel>3</LogicalLevel>
      <Name>EAC.B.2</Name>
      <HeadLine1>Schools and Multiligualism</HeadLine1>
      <HeadLine2/>
      <PrimaryAddressId>f03b5801-04c9-4931-aa17-c6d6c70bc579</PrimaryAddressId>
      <SecondaryAddressId/>
      <WebAddress/>
      <InheritedWebAddress>http://europa.eu</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+32 229-52143</Phone>
    <Office>J-70 03/102</Office>
  </MainWorkplace>
  <Workplaces>
    <Workplace IsMain="false">
      <AddressId>1264fb81-f6bb-475e-9f9d-a937d3be6ee2</AddressId>
      <Fax/>
      <Phone/>
      <Office/>
    </Workplace>
    <Workplace IsMain="true">
      <AddressId>f03b5801-04c9-4931-aa17-c6d6c70bc579</AddressId>
      <Fax/>
      <Phone>+32 229-52143</Phone>
      <Office>J-70 03/102</Office>
    </Workplace>
  </Workplaces>
</Author>
</file>

<file path=customXml/item2.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Head>Note for the attention of</NoteHead>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3.xml><?xml version="1.0" encoding="utf-8"?>
<EurolookProperties>
  <ProductCustomizationId>EC</ProductCustomizationId>
  <Created>
    <Version>10.0.43105.0</Version>
    <Date>2022-05-25T16:16:41</Date>
    <Language>EN</Language>
    <Note>Created using 'Convert To Eurolook'</Note>
  </Created>
  <Edited>
    <Version/>
    <Date/>
  </Edited>
  <DocumentModel>
    <Id>0b054141-88b1-4efb-8c91-2905cb0bed6c</Id>
    <Name>Note</Name>
  </DocumentModel>
  <DocumentDate>2022-05-25T16:16:41</DocumentDate>
  <DocumentVersion>0.1</DocumentVersion>
  <CompatibilityMode>Eurolook10</CompatibilityMode>
  <DocumentMetadata>
    <EC_SecurityDistributionWorkingGroup MetadataSerializationType="SimpleValue"/>
    <EC_SecurityDateMarking MetadataSerializationType="SimpleValue"/>
    <EC_SecurityDistributionSpecialHandling MetadataSerializationType="SimpleValue"/>
    <EC_SecurityDistributionSensitive MetadataSerializationType="SimpleValue"/>
    <EC_SecurityDistributionDG MetadataSerializationType="SimpleValue"/>
    <EC_SecurityDateMarkingDate MetadataSerializationType="SimpleValue"/>
    <EC_SecurityReleasability MetadataSerializationType="SimpleValue"/>
    <EC_SecurityDateMarkingEvent MetadataSerializationType="SimpleValue"/>
    <EC_SecurityMarking MetadataSerializationType="SimpleValue"/>
  </DocumentMetadata>
</EurolookProperties>
</file>

<file path=customXml/item4.xml><?xml version="1.0" encoding="utf-8"?>
<Author Role="Creator" AuthorRoleName="Signatory" AuthorRoleId="dd422d74-d41f-4095-8cb8-8304a90a6b0c">
  <Id>8279b346-3d10-4801-a72f-81b954fa8826</Id>
  <Names>
    <Latin>
      <FirstName>Yassen</FirstName>
      <LastName>SPASSOV</LastName>
    </Latin>
    <Greek>
      <FirstName/>
      <LastName/>
    </Greek>
    <Cyrillic>
      <FirstName/>
      <LastName/>
    </Cyrillic>
    <DocumentScript>
      <FirstName>Yassen</FirstName>
      <LastName>SPASSOV</LastName>
      <FullName>Yassen SPASSOV</FullName>
    </DocumentScript>
  </Names>
  <Initials>YS</Initials>
  <Gender>m</Gender>
  <Email>Yassen.SPASSOV@ec.europa.eu</Email>
  <Service>EAC.B.2.001</Service>
  <Function ADCode="" ShowInSignature="true" ShowInHeader="false" HeaderText=""/>
  <WebAddress/>
  <FunctionalMailbox/>
  <InheritedWebAddress>http://europa.eu</InheritedWebAddress>
  <OrgaEntity1>
    <Id>99905d78-36b8-472b-ac80-5c5e5e949826</Id>
    <LogicalLevel>1</LogicalLevel>
    <Name>EAC</Name>
    <HeadLine1>DIRECTORATE-GENERAL FOR EDUCATION, YOUTH, SPORT AND CULTURE</HeadLine1>
    <HeadLine2/>
    <PrimaryAddressId>f03b5801-04c9-4931-aa17-c6d6c70bc579</PrimaryAddressId>
    <SecondaryAddressId/>
    <WebAddress/>
    <InheritedWebAddress>http://europa.eu</InheritedWebAddress>
    <ShowInHeader>true</ShowInHeader>
  </OrgaEntity1>
  <OrgaEntity2>
    <Id>55678dc1-f611-4214-862e-bc3f2570dc02</Id>
    <LogicalLevel>2</LogicalLevel>
    <Name>EAC.B</Name>
    <HeadLine1>Youth, Education and Erasmus+</HeadLine1>
    <HeadLine2/>
    <PrimaryAddressId>f03b5801-04c9-4931-aa17-c6d6c70bc579</PrimaryAddressId>
    <SecondaryAddressId/>
    <WebAddress/>
    <InheritedWebAddress>http://europa.eu</InheritedWebAddress>
    <ShowInHeader>true</ShowInHeader>
  </OrgaEntity2>
  <OrgaEntity3>
    <Id>746942ce-30b9-49af-94e9-e33dd866e34a</Id>
    <LogicalLevel>3</LogicalLevel>
    <Name>EAC.B.2</Name>
    <HeadLine1>Schools and Multiligualism</HeadLine1>
    <HeadLine2/>
    <PrimaryAddressId>f03b5801-04c9-4931-aa17-c6d6c70bc579</PrimaryAddressId>
    <SecondaryAddressId/>
    <WebAddress/>
    <InheritedWebAddress>http://europa.eu</InheritedWebAddress>
    <ShowInHeader>true</ShowInHeader>
  </OrgaEntity3>
  <Hierarchy>
    <OrgaEntity>
      <Id>99905d78-36b8-472b-ac80-5c5e5e949826</Id>
      <LogicalLevel>1</LogicalLevel>
      <Name>EAC</Name>
      <HeadLine1>DIRECTORATE-GENERAL FOR EDUCATION, YOUTH, SPORT AND CULTURE</HeadLine1>
      <HeadLine2/>
      <PrimaryAddressId>f03b5801-04c9-4931-aa17-c6d6c70bc579</PrimaryAddressId>
      <SecondaryAddressId/>
      <WebAddress/>
      <InheritedWebAddress>http://europa.eu</InheritedWebAddress>
      <ShowInHeader>true</ShowInHeader>
    </OrgaEntity>
    <OrgaEntity>
      <Id>55678dc1-f611-4214-862e-bc3f2570dc02</Id>
      <LogicalLevel>2</LogicalLevel>
      <Name>EAC.B</Name>
      <HeadLine1>Youth, Education and Erasmus+</HeadLine1>
      <HeadLine2/>
      <PrimaryAddressId>f03b5801-04c9-4931-aa17-c6d6c70bc579</PrimaryAddressId>
      <SecondaryAddressId/>
      <WebAddress/>
      <InheritedWebAddress>http://europa.eu</InheritedWebAddress>
      <ShowInHeader>true</ShowInHeader>
    </OrgaEntity>
    <OrgaEntity>
      <Id>746942ce-30b9-49af-94e9-e33dd866e34a</Id>
      <LogicalLevel>3</LogicalLevel>
      <Name>EAC.B.2</Name>
      <HeadLine1>Schools and Multiligualism</HeadLine1>
      <HeadLine2/>
      <PrimaryAddressId>f03b5801-04c9-4931-aa17-c6d6c70bc579</PrimaryAddressId>
      <SecondaryAddressId/>
      <WebAddress/>
      <InheritedWebAddress>http://europa.eu</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+32 229-52143</Phone>
    <Office>J-70 03/102</Office>
  </MainWorkplace>
  <Workplaces>
    <Workplace IsMain="false">
      <AddressId>1264fb81-f6bb-475e-9f9d-a937d3be6ee2</AddressId>
      <Fax/>
      <Phone/>
      <Office/>
    </Workplace>
    <Workplace IsMain="true">
      <AddressId>f03b5801-04c9-4931-aa17-c6d6c70bc579</AddressId>
      <Fax/>
      <Phone>+32 229-52143</Phone>
      <Office>J-70 03/102</Office>
    </Workplace>
  </Workplaces>
</Author>
</file>

<file path=customXml/itemProps1.xml><?xml version="1.0" encoding="utf-8"?>
<ds:datastoreItem xmlns:ds="http://schemas.openxmlformats.org/officeDocument/2006/customXml" ds:itemID="{7FFAE371-5480-4D08-B02C-1D1E1E61F9B5}">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A66ED03D-1497-4722-8B8C-FA570C03F52C}">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1</Pages>
  <Words>400</Words>
  <Characters>2205</Characters>
  <Application>Microsoft Office Word</Application>
  <DocSecurity>0</DocSecurity>
  <PresentationFormat>Microsoft Word 14.0</PresentationFormat>
  <Lines>18</Lines>
  <Paragraphs>5</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SPASSOV Yassen (EAC)</dc:creator>
  <cp:keywords/>
  <dc:description/>
  <cp:lastModifiedBy>SPASSOV Yassen (EAC-EXT)</cp:lastModifiedBy>
  <cp:revision>4</cp:revision>
  <dcterms:created xsi:type="dcterms:W3CDTF">2022-05-31T08:04:00Z</dcterms:created>
  <dcterms:modified xsi:type="dcterms:W3CDTF">2022-06-01T11:48:00Z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not.dot</vt:lpwstr>
  </property>
</Properties>
</file>